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13" w:rsidRPr="00B511B2" w:rsidRDefault="00D84713" w:rsidP="00B511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D84713" w:rsidRPr="00B511B2" w:rsidRDefault="00D84713" w:rsidP="00B511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В Комиссию Соцстраха</w:t>
      </w:r>
    </w:p>
    <w:p w:rsidR="00D84713" w:rsidRPr="00B511B2" w:rsidRDefault="00D84713" w:rsidP="00B511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от __________________________________________</w:t>
      </w:r>
    </w:p>
    <w:p w:rsidR="00D84713" w:rsidRDefault="00D84713" w:rsidP="0017588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>(фамилия, имя, отчество заявителя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, </w:t>
      </w:r>
    </w:p>
    <w:p w:rsidR="00D84713" w:rsidRPr="00B511B2" w:rsidRDefault="00D84713" w:rsidP="00B511B2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</w:r>
      <w:r>
        <w:rPr>
          <w:rFonts w:ascii="Courier New" w:hAnsi="Courier New" w:cs="Courier New"/>
          <w:sz w:val="20"/>
          <w:szCs w:val="20"/>
          <w:lang w:eastAsia="ru-RU"/>
        </w:rPr>
        <w:tab/>
      </w:r>
      <w:r>
        <w:rPr>
          <w:rFonts w:ascii="Courier New" w:hAnsi="Courier New" w:cs="Courier New"/>
          <w:sz w:val="20"/>
          <w:szCs w:val="20"/>
          <w:lang w:eastAsia="ru-RU"/>
        </w:rPr>
        <w:tab/>
        <w:t>должность, структурное подразделение</w:t>
      </w:r>
      <w:r w:rsidRPr="00B511B2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D84713" w:rsidRPr="00B511B2" w:rsidRDefault="00D84713" w:rsidP="00B511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D84713" w:rsidRPr="00B511B2" w:rsidRDefault="00D84713" w:rsidP="00B511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____________________________________________,</w:t>
      </w:r>
    </w:p>
    <w:p w:rsidR="00D84713" w:rsidRPr="00B511B2" w:rsidRDefault="00D84713" w:rsidP="00B511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</w:r>
    </w:p>
    <w:p w:rsidR="00D84713" w:rsidRPr="00B511B2" w:rsidRDefault="00D84713" w:rsidP="0017588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>Проживающе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й </w:t>
      </w:r>
      <w:r w:rsidRPr="00B511B2">
        <w:rPr>
          <w:rFonts w:ascii="Courier New" w:hAnsi="Courier New" w:cs="Courier New"/>
          <w:sz w:val="20"/>
          <w:szCs w:val="20"/>
          <w:lang w:eastAsia="ru-RU"/>
        </w:rPr>
        <w:t>по адресу</w:t>
      </w:r>
      <w:r>
        <w:rPr>
          <w:rFonts w:ascii="Courier New" w:hAnsi="Courier New" w:cs="Courier New"/>
          <w:sz w:val="20"/>
          <w:szCs w:val="20"/>
          <w:lang w:eastAsia="ru-RU"/>
        </w:rPr>
        <w:t>___</w:t>
      </w:r>
      <w:r w:rsidRPr="00B511B2">
        <w:rPr>
          <w:rFonts w:ascii="Courier New" w:hAnsi="Courier New" w:cs="Courier New"/>
          <w:sz w:val="20"/>
          <w:szCs w:val="20"/>
          <w:lang w:eastAsia="ru-RU"/>
        </w:rPr>
        <w:t>_____________________</w:t>
      </w:r>
    </w:p>
    <w:p w:rsidR="00D84713" w:rsidRPr="00B511B2" w:rsidRDefault="00D84713" w:rsidP="00B511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_____________________________________________</w:t>
      </w:r>
    </w:p>
    <w:p w:rsidR="00D84713" w:rsidRPr="00B511B2" w:rsidRDefault="00D84713" w:rsidP="00B511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D84713" w:rsidRPr="00B511B2" w:rsidRDefault="00D84713" w:rsidP="00B511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Дата рождения _______________________________</w:t>
      </w:r>
    </w:p>
    <w:p w:rsidR="00D84713" w:rsidRPr="00B511B2" w:rsidRDefault="00D84713" w:rsidP="00B511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D84713" w:rsidRPr="00B511B2" w:rsidRDefault="00D84713" w:rsidP="00B511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Паспорт серия _____________ N _______________</w:t>
      </w:r>
    </w:p>
    <w:p w:rsidR="00D84713" w:rsidRPr="00B511B2" w:rsidRDefault="00D84713" w:rsidP="00B511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D84713" w:rsidRPr="00B511B2" w:rsidRDefault="00D84713" w:rsidP="00B511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выдан _______________________________________</w:t>
      </w:r>
    </w:p>
    <w:p w:rsidR="00D84713" w:rsidRPr="00B511B2" w:rsidRDefault="00D84713" w:rsidP="0017588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>(наименование органа, выдавшего</w:t>
      </w:r>
    </w:p>
    <w:p w:rsidR="00D84713" w:rsidRPr="00B511B2" w:rsidRDefault="00D84713" w:rsidP="00B511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паспорт, дата выдачи)</w:t>
      </w:r>
    </w:p>
    <w:p w:rsidR="00D84713" w:rsidRPr="00B511B2" w:rsidRDefault="00D84713" w:rsidP="00B511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ab/>
      </w:r>
      <w:r w:rsidRPr="00B511B2">
        <w:rPr>
          <w:rFonts w:ascii="Courier New" w:hAnsi="Courier New" w:cs="Courier New"/>
          <w:sz w:val="20"/>
          <w:szCs w:val="20"/>
          <w:lang w:eastAsia="ru-RU"/>
        </w:rPr>
        <w:tab/>
      </w:r>
      <w:r w:rsidRPr="00B511B2">
        <w:rPr>
          <w:rFonts w:ascii="Courier New" w:hAnsi="Courier New" w:cs="Courier New"/>
          <w:sz w:val="20"/>
          <w:szCs w:val="20"/>
          <w:lang w:eastAsia="ru-RU"/>
        </w:rPr>
        <w:tab/>
      </w:r>
      <w:r w:rsidRPr="00B511B2">
        <w:rPr>
          <w:rFonts w:ascii="Courier New" w:hAnsi="Courier New" w:cs="Courier New"/>
          <w:sz w:val="20"/>
          <w:szCs w:val="20"/>
          <w:lang w:eastAsia="ru-RU"/>
        </w:rPr>
        <w:tab/>
      </w:r>
      <w:r w:rsidRPr="00B511B2">
        <w:rPr>
          <w:rFonts w:ascii="Courier New" w:hAnsi="Courier New" w:cs="Courier New"/>
          <w:sz w:val="20"/>
          <w:szCs w:val="20"/>
          <w:lang w:eastAsia="ru-RU"/>
        </w:rPr>
        <w:tab/>
        <w:t>телефон:_____________________________________,</w:t>
      </w:r>
    </w:p>
    <w:p w:rsidR="00D84713" w:rsidRPr="00B511B2" w:rsidRDefault="00D84713" w:rsidP="00B5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4713" w:rsidRPr="00B511B2" w:rsidRDefault="00D84713" w:rsidP="00B5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4713" w:rsidRDefault="00D84713">
      <w:pPr>
        <w:pStyle w:val="ConsPlusNonformat"/>
      </w:pPr>
    </w:p>
    <w:p w:rsidR="00D84713" w:rsidRPr="00F9733A" w:rsidRDefault="00D84713">
      <w:pPr>
        <w:pStyle w:val="ConsPlusNonformat"/>
      </w:pPr>
    </w:p>
    <w:p w:rsidR="00D84713" w:rsidRPr="00F9733A" w:rsidRDefault="00D84713">
      <w:pPr>
        <w:pStyle w:val="ConsPlusNonformat"/>
      </w:pPr>
    </w:p>
    <w:p w:rsidR="00D84713" w:rsidRPr="00F9733A" w:rsidRDefault="00D84713">
      <w:pPr>
        <w:pStyle w:val="ConsPlusNonformat"/>
      </w:pPr>
      <w:r w:rsidRPr="00F9733A">
        <w:t xml:space="preserve">                                 Заявление</w:t>
      </w:r>
    </w:p>
    <w:p w:rsidR="00D84713" w:rsidRPr="00F9733A" w:rsidRDefault="00D84713">
      <w:pPr>
        <w:pStyle w:val="ConsPlusNonformat"/>
      </w:pPr>
    </w:p>
    <w:p w:rsidR="00D84713" w:rsidRPr="00F9733A" w:rsidRDefault="00D84713">
      <w:pPr>
        <w:pStyle w:val="ConsPlusNonformat"/>
      </w:pPr>
    </w:p>
    <w:p w:rsidR="00D84713" w:rsidRPr="00F9733A" w:rsidRDefault="00D84713">
      <w:pPr>
        <w:pStyle w:val="ConsPlusNonformat"/>
      </w:pPr>
    </w:p>
    <w:p w:rsidR="00D84713" w:rsidRDefault="00D84713" w:rsidP="00F9733A">
      <w:pPr>
        <w:pStyle w:val="ConsPlusNonformat"/>
        <w:jc w:val="both"/>
      </w:pPr>
      <w:r w:rsidRPr="00626A5E">
        <w:t>В связи с рождением ребенка</w:t>
      </w:r>
      <w:r w:rsidRPr="00F9733A">
        <w:t xml:space="preserve"> ____________________</w:t>
      </w:r>
      <w:r>
        <w:t xml:space="preserve">________________________, </w:t>
      </w:r>
    </w:p>
    <w:p w:rsidR="00D84713" w:rsidRDefault="00D84713" w:rsidP="00F9733A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(Ф.И.О.)</w:t>
      </w:r>
    </w:p>
    <w:p w:rsidR="00D84713" w:rsidRPr="00F9733A" w:rsidRDefault="00D84713" w:rsidP="00F9733A">
      <w:pPr>
        <w:pStyle w:val="ConsPlusNonformat"/>
        <w:jc w:val="both"/>
      </w:pPr>
      <w:r>
        <w:t xml:space="preserve">"____"________ ____ года  рождения </w:t>
      </w:r>
      <w:r w:rsidRPr="00F9733A">
        <w:t>просьба   выплатить</w:t>
      </w:r>
      <w:r>
        <w:t xml:space="preserve"> </w:t>
      </w:r>
      <w:r w:rsidRPr="00F9733A">
        <w:t>единовременное пособие при рождении ребенка.</w:t>
      </w:r>
    </w:p>
    <w:p w:rsidR="00D84713" w:rsidRPr="00F9733A" w:rsidRDefault="00D84713">
      <w:pPr>
        <w:pStyle w:val="ConsPlusNonformat"/>
      </w:pPr>
      <w:r w:rsidRPr="00F9733A">
        <w:t xml:space="preserve">    Отец ребенка __________________________________________________________</w:t>
      </w:r>
      <w:r>
        <w:t>__</w:t>
      </w:r>
    </w:p>
    <w:p w:rsidR="00D84713" w:rsidRPr="00F9733A" w:rsidRDefault="00D84713">
      <w:pPr>
        <w:pStyle w:val="ConsPlusNonformat"/>
      </w:pPr>
      <w:r w:rsidRPr="00F9733A">
        <w:t xml:space="preserve">                                        (Ф.И.О.)</w:t>
      </w:r>
    </w:p>
    <w:p w:rsidR="00D84713" w:rsidRPr="00F9733A" w:rsidRDefault="00D84713">
      <w:pPr>
        <w:pStyle w:val="ConsPlusNonformat"/>
      </w:pPr>
      <w:r w:rsidRPr="00F9733A">
        <w:t>указанное  пособие  не  получал,  что</w:t>
      </w:r>
      <w:r>
        <w:t xml:space="preserve"> </w:t>
      </w:r>
      <w:r w:rsidRPr="00F9733A">
        <w:t>подтверждается</w:t>
      </w:r>
      <w:r>
        <w:t>_________________________</w:t>
      </w:r>
      <w:r w:rsidRPr="00F9733A">
        <w:t xml:space="preserve"> ___________________________________________________________.</w:t>
      </w:r>
    </w:p>
    <w:p w:rsidR="00D84713" w:rsidRPr="00F9733A" w:rsidRDefault="00D8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D84713" w:rsidRPr="00F9733A" w:rsidRDefault="00D8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D84713" w:rsidRPr="00F9733A" w:rsidRDefault="00D8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F9733A">
        <w:rPr>
          <w:rFonts w:cs="Calibri"/>
          <w:sz w:val="20"/>
          <w:szCs w:val="20"/>
        </w:rPr>
        <w:t>Приложения:</w:t>
      </w:r>
    </w:p>
    <w:p w:rsidR="00D84713" w:rsidRPr="00F9733A" w:rsidRDefault="00D8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F9733A">
        <w:rPr>
          <w:rFonts w:cs="Calibri"/>
          <w:sz w:val="20"/>
          <w:szCs w:val="20"/>
        </w:rPr>
        <w:t>1. Копия свидетельства о рождении ребенка.</w:t>
      </w:r>
    </w:p>
    <w:p w:rsidR="00D84713" w:rsidRPr="00F9733A" w:rsidRDefault="00D8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2. </w:t>
      </w:r>
      <w:r w:rsidRPr="00F9733A">
        <w:rPr>
          <w:rFonts w:cs="Calibri"/>
          <w:sz w:val="20"/>
          <w:szCs w:val="20"/>
        </w:rPr>
        <w:t>Справка органа записи актов гражданского состояния для назначения выплаты единовременного пособия от "___"________ ____ г. N ___.</w:t>
      </w:r>
    </w:p>
    <w:p w:rsidR="00D84713" w:rsidRDefault="00D8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F9733A">
        <w:rPr>
          <w:rFonts w:cs="Calibri"/>
          <w:sz w:val="20"/>
          <w:szCs w:val="20"/>
        </w:rPr>
        <w:t>3.</w:t>
      </w:r>
      <w:r>
        <w:rPr>
          <w:rFonts w:cs="Calibri"/>
          <w:sz w:val="20"/>
          <w:szCs w:val="20"/>
        </w:rPr>
        <w:t xml:space="preserve"> Справка с места работы отца о том, что пособие не назначалось</w:t>
      </w:r>
    </w:p>
    <w:p w:rsidR="00D84713" w:rsidRDefault="00D8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D84713" w:rsidRDefault="00D8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D84713" w:rsidRDefault="00D8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D84713" w:rsidRDefault="00D8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D84713" w:rsidRPr="00F9733A" w:rsidRDefault="00D8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D84713" w:rsidRPr="00F9733A" w:rsidRDefault="00D8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D84713" w:rsidRPr="00F9733A" w:rsidRDefault="00D84713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733A">
        <w:t>"___"________ ____ г.</w:t>
      </w:r>
    </w:p>
    <w:p w:rsidR="00D84713" w:rsidRPr="00F9733A" w:rsidRDefault="00D84713">
      <w:pPr>
        <w:pStyle w:val="ConsPlusNonformat"/>
      </w:pPr>
    </w:p>
    <w:p w:rsidR="00D84713" w:rsidRPr="00F9733A" w:rsidRDefault="00D84713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733A">
        <w:t xml:space="preserve"> ___________________</w:t>
      </w:r>
    </w:p>
    <w:p w:rsidR="00D84713" w:rsidRPr="00F9733A" w:rsidRDefault="00D84713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F9733A">
        <w:t>(подпись)</w:t>
      </w:r>
    </w:p>
    <w:p w:rsidR="00D84713" w:rsidRPr="00F9733A" w:rsidRDefault="00D8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D84713" w:rsidRDefault="00D84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D84713" w:rsidSect="00D0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C77"/>
    <w:rsid w:val="000839C1"/>
    <w:rsid w:val="00170746"/>
    <w:rsid w:val="00171093"/>
    <w:rsid w:val="00173F9D"/>
    <w:rsid w:val="0017588A"/>
    <w:rsid w:val="0022701C"/>
    <w:rsid w:val="00240D7D"/>
    <w:rsid w:val="002F0743"/>
    <w:rsid w:val="002F145A"/>
    <w:rsid w:val="003176BC"/>
    <w:rsid w:val="003218D2"/>
    <w:rsid w:val="003E26CF"/>
    <w:rsid w:val="0045048C"/>
    <w:rsid w:val="00465F31"/>
    <w:rsid w:val="004B6B6B"/>
    <w:rsid w:val="00505768"/>
    <w:rsid w:val="00557C77"/>
    <w:rsid w:val="005D3376"/>
    <w:rsid w:val="00626A5E"/>
    <w:rsid w:val="00630A30"/>
    <w:rsid w:val="00636D98"/>
    <w:rsid w:val="0072607D"/>
    <w:rsid w:val="00737E85"/>
    <w:rsid w:val="007857A4"/>
    <w:rsid w:val="008809E8"/>
    <w:rsid w:val="00967E94"/>
    <w:rsid w:val="009701EA"/>
    <w:rsid w:val="009D5676"/>
    <w:rsid w:val="00A25C3A"/>
    <w:rsid w:val="00A7370A"/>
    <w:rsid w:val="00A77C71"/>
    <w:rsid w:val="00AA1DE0"/>
    <w:rsid w:val="00B31C1F"/>
    <w:rsid w:val="00B33AEB"/>
    <w:rsid w:val="00B511B2"/>
    <w:rsid w:val="00B8005B"/>
    <w:rsid w:val="00C62E4B"/>
    <w:rsid w:val="00C728A4"/>
    <w:rsid w:val="00CF29E3"/>
    <w:rsid w:val="00D0112D"/>
    <w:rsid w:val="00D015A8"/>
    <w:rsid w:val="00D01D1D"/>
    <w:rsid w:val="00D3649D"/>
    <w:rsid w:val="00D423B7"/>
    <w:rsid w:val="00D47DC2"/>
    <w:rsid w:val="00D60B2A"/>
    <w:rsid w:val="00D81507"/>
    <w:rsid w:val="00D84713"/>
    <w:rsid w:val="00DC6BDD"/>
    <w:rsid w:val="00DE0C6D"/>
    <w:rsid w:val="00E72F0F"/>
    <w:rsid w:val="00E86BFA"/>
    <w:rsid w:val="00E92D0D"/>
    <w:rsid w:val="00F476EC"/>
    <w:rsid w:val="00F61753"/>
    <w:rsid w:val="00F9733A"/>
    <w:rsid w:val="00FB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245</Words>
  <Characters>1397</Characters>
  <Application>Microsoft Office Outlook</Application>
  <DocSecurity>0</DocSecurity>
  <Lines>0</Lines>
  <Paragraphs>0</Paragraphs>
  <ScaleCrop>false</ScaleCrop>
  <Company>State University of Technology and 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Sekim</dc:creator>
  <cp:keywords/>
  <dc:description/>
  <cp:lastModifiedBy>Sekim</cp:lastModifiedBy>
  <cp:revision>9</cp:revision>
  <cp:lastPrinted>2014-06-19T09:43:00Z</cp:lastPrinted>
  <dcterms:created xsi:type="dcterms:W3CDTF">2013-04-02T13:13:00Z</dcterms:created>
  <dcterms:modified xsi:type="dcterms:W3CDTF">2014-06-19T09:43:00Z</dcterms:modified>
</cp:coreProperties>
</file>